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94AC" w14:textId="77777777" w:rsidR="009E73A8" w:rsidRDefault="009E73A8" w:rsidP="009E73A8">
      <w:pPr>
        <w:pStyle w:val="Heading3"/>
        <w:jc w:val="center"/>
      </w:pPr>
      <w:bookmarkStart w:id="0" w:name="_GoBack"/>
      <w:bookmarkEnd w:id="0"/>
    </w:p>
    <w:p w14:paraId="6B6D4740" w14:textId="77777777" w:rsidR="004D4C1E" w:rsidRPr="000A529D" w:rsidRDefault="000A529D" w:rsidP="004D4C1E">
      <w:pPr>
        <w:pStyle w:val="Heading1"/>
        <w:jc w:val="center"/>
        <w:rPr>
          <w:color w:val="auto"/>
        </w:rPr>
      </w:pPr>
      <w:r w:rsidRPr="000A529D">
        <w:rPr>
          <w:color w:val="auto"/>
        </w:rPr>
        <w:t xml:space="preserve">The Circle K Club of </w:t>
      </w:r>
      <w:r w:rsidR="00357908">
        <w:rPr>
          <w:color w:val="auto"/>
        </w:rPr>
        <w:t>&lt;School Name&gt;</w:t>
      </w:r>
      <w:r w:rsidR="004D4C1E" w:rsidRPr="000A529D">
        <w:rPr>
          <w:color w:val="auto"/>
        </w:rPr>
        <w:t xml:space="preserve"> proudly recognizes</w:t>
      </w:r>
    </w:p>
    <w:p w14:paraId="5A534800" w14:textId="77777777" w:rsidR="004D4C1E" w:rsidRPr="000A529D" w:rsidRDefault="004D4C1E" w:rsidP="004D4C1E">
      <w:pPr>
        <w:rPr>
          <w:color w:val="auto"/>
        </w:rPr>
      </w:pPr>
    </w:p>
    <w:p w14:paraId="47FE1B9D" w14:textId="77777777" w:rsidR="004D4C1E" w:rsidRPr="000A529D" w:rsidRDefault="004D4C1E" w:rsidP="004D4C1E">
      <w:pPr>
        <w:rPr>
          <w:color w:val="auto"/>
        </w:rPr>
      </w:pPr>
    </w:p>
    <w:p w14:paraId="7A763A49" w14:textId="77777777" w:rsidR="004D4C1E" w:rsidRPr="000A529D" w:rsidRDefault="000A529D" w:rsidP="000A529D">
      <w:pPr>
        <w:jc w:val="center"/>
        <w:rPr>
          <w:b/>
          <w:color w:val="auto"/>
          <w:sz w:val="96"/>
          <w:szCs w:val="72"/>
        </w:rPr>
      </w:pPr>
      <w:r>
        <w:rPr>
          <w:b/>
          <w:color w:val="auto"/>
          <w:sz w:val="96"/>
          <w:szCs w:val="72"/>
        </w:rPr>
        <w:t>&lt;Student Name&gt;</w:t>
      </w:r>
    </w:p>
    <w:p w14:paraId="24A70413" w14:textId="77777777" w:rsidR="000A529D" w:rsidRPr="000A529D" w:rsidRDefault="000A529D" w:rsidP="004D4C1E">
      <w:pPr>
        <w:rPr>
          <w:color w:val="auto"/>
        </w:rPr>
      </w:pPr>
    </w:p>
    <w:p w14:paraId="365402A0" w14:textId="77777777" w:rsidR="000A529D" w:rsidRPr="000A529D" w:rsidRDefault="00D24DE6" w:rsidP="000A529D">
      <w:pPr>
        <w:pStyle w:val="Heading1"/>
        <w:jc w:val="center"/>
        <w:rPr>
          <w:color w:val="auto"/>
        </w:rPr>
      </w:pPr>
      <w:r>
        <w:rPr>
          <w:color w:val="auto"/>
        </w:rPr>
        <w:t>as an official member of Circle K International.</w:t>
      </w:r>
    </w:p>
    <w:p w14:paraId="4FF59708" w14:textId="77777777" w:rsidR="00922D89" w:rsidRDefault="00922D89" w:rsidP="00922D89">
      <w:pPr>
        <w:spacing w:after="200" w:line="276" w:lineRule="auto"/>
      </w:pPr>
    </w:p>
    <w:p w14:paraId="1BAFDEC2" w14:textId="77777777" w:rsidR="000A529D" w:rsidRDefault="000A529D" w:rsidP="00922D89">
      <w:pPr>
        <w:spacing w:after="200" w:line="276" w:lineRule="auto"/>
      </w:pPr>
    </w:p>
    <w:p w14:paraId="45016B94" w14:textId="77777777" w:rsidR="000A529D" w:rsidRDefault="000A529D" w:rsidP="00922D89">
      <w:pPr>
        <w:spacing w:after="200" w:line="276" w:lineRule="auto"/>
      </w:pPr>
    </w:p>
    <w:p w14:paraId="6288E1F5" w14:textId="77777777" w:rsidR="000A529D" w:rsidRPr="00357908" w:rsidRDefault="00EF08D7" w:rsidP="00EF08D7">
      <w:pPr>
        <w:pStyle w:val="Heading2"/>
        <w:rPr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57908">
        <w:rPr>
          <w:rFonts w:asciiTheme="minorHAnsi" w:hAnsiTheme="minorHAnsi"/>
          <w:color w:val="auto"/>
        </w:rPr>
        <w:t>Date</w:t>
      </w:r>
      <w:r w:rsidRPr="00357908">
        <w:rPr>
          <w:color w:val="auto"/>
        </w:rPr>
        <w:t>:</w:t>
      </w:r>
      <w:r w:rsidRPr="00357908">
        <w:rPr>
          <w:color w:val="auto"/>
        </w:rPr>
        <w:tab/>
      </w:r>
      <w:r w:rsidRPr="00357908">
        <w:rPr>
          <w:color w:val="auto"/>
        </w:rPr>
        <w:tab/>
      </w:r>
      <w:r w:rsidRPr="00357908">
        <w:rPr>
          <w:color w:val="auto"/>
        </w:rPr>
        <w:tab/>
      </w:r>
      <w:r w:rsidRPr="00357908">
        <w:rPr>
          <w:color w:val="auto"/>
        </w:rPr>
        <w:tab/>
      </w:r>
      <w:r w:rsidRPr="00357908">
        <w:rPr>
          <w:color w:val="auto"/>
        </w:rPr>
        <w:tab/>
      </w:r>
      <w:r w:rsidRPr="00357908">
        <w:rPr>
          <w:color w:val="auto"/>
        </w:rPr>
        <w:tab/>
      </w:r>
    </w:p>
    <w:p w14:paraId="38516200" w14:textId="77777777" w:rsidR="000A529D" w:rsidRPr="00357908" w:rsidRDefault="00D24DE6" w:rsidP="00922D89">
      <w:pPr>
        <w:spacing w:after="200" w:line="276" w:lineRule="auto"/>
        <w:rPr>
          <w:color w:val="aut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665B" wp14:editId="4048680E">
                <wp:simplePos x="0" y="0"/>
                <wp:positionH relativeFrom="column">
                  <wp:posOffset>5715000</wp:posOffset>
                </wp:positionH>
                <wp:positionV relativeFrom="paragraph">
                  <wp:posOffset>-4445</wp:posOffset>
                </wp:positionV>
                <wp:extent cx="1276350" cy="0"/>
                <wp:effectExtent l="9525" t="5080" r="9525" b="1397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CD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0pt;margin-top:-.35pt;width:10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Pe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CC75D" wp14:editId="2F09124E">
                <wp:simplePos x="0" y="0"/>
                <wp:positionH relativeFrom="column">
                  <wp:posOffset>1085850</wp:posOffset>
                </wp:positionH>
                <wp:positionV relativeFrom="paragraph">
                  <wp:posOffset>-4445</wp:posOffset>
                </wp:positionV>
                <wp:extent cx="4038600" cy="635"/>
                <wp:effectExtent l="9525" t="5080" r="9525" b="1333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82577" id="AutoShape 2" o:spid="_x0000_s1026" type="#_x0000_t32" style="position:absolute;margin-left:85.5pt;margin-top:-.35pt;width:31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u7IQIAAD4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"/>
            </w:pict>
          </mc:Fallback>
        </mc:AlternateContent>
      </w:r>
      <w:r w:rsidR="00EF08D7">
        <w:tab/>
      </w:r>
      <w:r w:rsidR="00EF08D7">
        <w:tab/>
      </w:r>
      <w:r w:rsidR="00EF08D7" w:rsidRPr="00357908">
        <w:rPr>
          <w:color w:val="auto"/>
        </w:rPr>
        <w:t xml:space="preserve">      Club President</w:t>
      </w:r>
      <w:r w:rsidR="00EF08D7" w:rsidRPr="00357908">
        <w:rPr>
          <w:color w:val="auto"/>
        </w:rPr>
        <w:tab/>
      </w:r>
      <w:r w:rsidR="00EF08D7" w:rsidRPr="00357908">
        <w:rPr>
          <w:color w:val="auto"/>
        </w:rPr>
        <w:tab/>
      </w:r>
      <w:r w:rsidR="00EF08D7" w:rsidRPr="00357908">
        <w:rPr>
          <w:color w:val="auto"/>
        </w:rPr>
        <w:tab/>
      </w:r>
      <w:r w:rsidR="00EF08D7" w:rsidRPr="00357908">
        <w:rPr>
          <w:color w:val="auto"/>
        </w:rPr>
        <w:tab/>
      </w:r>
    </w:p>
    <w:sectPr w:rsidR="000A529D" w:rsidRPr="00357908" w:rsidSect="009E73A8">
      <w:footerReference w:type="default" r:id="rId7"/>
      <w:headerReference w:type="first" r:id="rId8"/>
      <w:footerReference w:type="first" r:id="rId9"/>
      <w:pgSz w:w="15840" w:h="12240" w:orient="landscape" w:code="1"/>
      <w:pgMar w:top="1440" w:right="1440" w:bottom="1440" w:left="1440" w:header="720" w:footer="1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AAFAF" w14:textId="77777777" w:rsidR="00931B3F" w:rsidRDefault="00931B3F" w:rsidP="002B0427">
      <w:r>
        <w:separator/>
      </w:r>
    </w:p>
  </w:endnote>
  <w:endnote w:type="continuationSeparator" w:id="0">
    <w:p w14:paraId="64C19A8E" w14:textId="77777777" w:rsidR="00931B3F" w:rsidRDefault="00931B3F" w:rsidP="002B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oMotio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57B8" w14:textId="77777777" w:rsidR="008C28C8" w:rsidRDefault="00D24DE6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C52E18A" wp14:editId="72A34545">
              <wp:simplePos x="0" y="0"/>
              <wp:positionH relativeFrom="page">
                <wp:posOffset>910590</wp:posOffset>
              </wp:positionH>
              <wp:positionV relativeFrom="page">
                <wp:posOffset>8973820</wp:posOffset>
              </wp:positionV>
              <wp:extent cx="5949950" cy="669925"/>
              <wp:effectExtent l="0" t="0" r="12700" b="15875"/>
              <wp:wrapTight wrapText="bothSides">
                <wp:wrapPolygon edited="0">
                  <wp:start x="0" y="0"/>
                  <wp:lineTo x="0" y="21498"/>
                  <wp:lineTo x="21577" y="21498"/>
                  <wp:lineTo x="21577" y="0"/>
                  <wp:lineTo x="0" y="0"/>
                </wp:wrapPolygon>
              </wp:wrapTight>
              <wp:docPr id="1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0" cy="669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60DE9" w14:textId="77777777" w:rsidR="008C28C8" w:rsidRPr="00681844" w:rsidRDefault="008C28C8" w:rsidP="008C28C8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olor w:val="002F5F"/>
                              <w:sz w:val="17"/>
                              <w:szCs w:val="17"/>
                            </w:rPr>
                          </w:pPr>
                          <w:r w:rsidRPr="00681844">
                            <w:rPr>
                              <w:bCs/>
                              <w:color w:val="002F5F"/>
                              <w:sz w:val="17"/>
                              <w:szCs w:val="17"/>
                            </w:rPr>
                            <w:t>a Kiwanis-family member</w:t>
                          </w:r>
                        </w:p>
                        <w:p w14:paraId="11206ECD" w14:textId="77777777" w:rsidR="008C28C8" w:rsidRPr="00681844" w:rsidRDefault="008C28C8" w:rsidP="008C28C8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olor w:val="002F5F"/>
                              <w:sz w:val="18"/>
                              <w:szCs w:val="22"/>
                            </w:rPr>
                          </w:pPr>
                          <w:r w:rsidRPr="00681844">
                            <w:rPr>
                              <w:bCs/>
                              <w:color w:val="002F5F"/>
                              <w:sz w:val="18"/>
                              <w:szCs w:val="22"/>
                            </w:rPr>
                            <w:t>www.circlek.org</w:t>
                          </w:r>
                        </w:p>
                        <w:p w14:paraId="24476912" w14:textId="77777777" w:rsidR="008C28C8" w:rsidRPr="00681844" w:rsidRDefault="008C28C8" w:rsidP="008C28C8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olor w:val="002F5F"/>
                              <w:sz w:val="18"/>
                              <w:szCs w:val="22"/>
                            </w:rPr>
                          </w:pPr>
                          <w:r w:rsidRPr="00681844">
                            <w:rPr>
                              <w:bCs/>
                              <w:color w:val="002F5F"/>
                              <w:sz w:val="18"/>
                              <w:szCs w:val="22"/>
                            </w:rPr>
                            <w:t> </w:t>
                          </w:r>
                        </w:p>
                        <w:p w14:paraId="62968CA9" w14:textId="77777777" w:rsidR="008C28C8" w:rsidRPr="00681844" w:rsidRDefault="008C28C8" w:rsidP="008C28C8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aps/>
                              <w:color w:val="002F5F"/>
                              <w:sz w:val="17"/>
                              <w:szCs w:val="17"/>
                            </w:rPr>
                          </w:pPr>
                          <w:r w:rsidRPr="00681844">
                            <w:rPr>
                              <w:bCs/>
                              <w:caps/>
                              <w:color w:val="002F5F"/>
                              <w:sz w:val="17"/>
                              <w:szCs w:val="17"/>
                            </w:rPr>
                            <w:t>3636 Woodview Trace Indianapolis, IN 46268 USA | 1-317-875–8755 ∙ US and Canada: 1-800-KIWANIS</w:t>
                          </w:r>
                        </w:p>
                        <w:p w14:paraId="449F2748" w14:textId="77777777" w:rsidR="008C28C8" w:rsidRPr="00681844" w:rsidRDefault="008C28C8" w:rsidP="008C28C8">
                          <w:pPr>
                            <w:rPr>
                              <w:color w:val="002F5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2E18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71.7pt;margin-top:706.6pt;width:468.5pt;height:5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" filled="f" stroked="f">
              <v:textbox inset="0,0,0,0">
                <w:txbxContent>
                  <w:p w14:paraId="48160DE9" w14:textId="77777777" w:rsidR="008C28C8" w:rsidRPr="00681844" w:rsidRDefault="008C28C8" w:rsidP="008C28C8">
                    <w:pPr>
                      <w:pStyle w:val="Heading3"/>
                      <w:widowControl w:val="0"/>
                      <w:jc w:val="center"/>
                      <w:rPr>
                        <w:bCs/>
                        <w:color w:val="002F5F"/>
                        <w:sz w:val="17"/>
                        <w:szCs w:val="17"/>
                      </w:rPr>
                    </w:pPr>
                    <w:r w:rsidRPr="00681844">
                      <w:rPr>
                        <w:bCs/>
                        <w:color w:val="002F5F"/>
                        <w:sz w:val="17"/>
                        <w:szCs w:val="17"/>
                      </w:rPr>
                      <w:t>a Kiwanis-family member</w:t>
                    </w:r>
                  </w:p>
                  <w:p w14:paraId="11206ECD" w14:textId="77777777" w:rsidR="008C28C8" w:rsidRPr="00681844" w:rsidRDefault="008C28C8" w:rsidP="008C28C8">
                    <w:pPr>
                      <w:pStyle w:val="Heading3"/>
                      <w:widowControl w:val="0"/>
                      <w:jc w:val="center"/>
                      <w:rPr>
                        <w:bCs/>
                        <w:color w:val="002F5F"/>
                        <w:sz w:val="18"/>
                        <w:szCs w:val="22"/>
                      </w:rPr>
                    </w:pPr>
                    <w:r w:rsidRPr="00681844">
                      <w:rPr>
                        <w:bCs/>
                        <w:color w:val="002F5F"/>
                        <w:sz w:val="18"/>
                        <w:szCs w:val="22"/>
                      </w:rPr>
                      <w:t>www.circlek.org</w:t>
                    </w:r>
                  </w:p>
                  <w:p w14:paraId="24476912" w14:textId="77777777" w:rsidR="008C28C8" w:rsidRPr="00681844" w:rsidRDefault="008C28C8" w:rsidP="008C28C8">
                    <w:pPr>
                      <w:pStyle w:val="Heading3"/>
                      <w:widowControl w:val="0"/>
                      <w:jc w:val="center"/>
                      <w:rPr>
                        <w:bCs/>
                        <w:color w:val="002F5F"/>
                        <w:sz w:val="18"/>
                        <w:szCs w:val="22"/>
                      </w:rPr>
                    </w:pPr>
                    <w:r w:rsidRPr="00681844">
                      <w:rPr>
                        <w:bCs/>
                        <w:color w:val="002F5F"/>
                        <w:sz w:val="18"/>
                        <w:szCs w:val="22"/>
                      </w:rPr>
                      <w:t> </w:t>
                    </w:r>
                  </w:p>
                  <w:p w14:paraId="62968CA9" w14:textId="77777777" w:rsidR="008C28C8" w:rsidRPr="00681844" w:rsidRDefault="008C28C8" w:rsidP="008C28C8">
                    <w:pPr>
                      <w:pStyle w:val="Heading3"/>
                      <w:widowControl w:val="0"/>
                      <w:jc w:val="center"/>
                      <w:rPr>
                        <w:bCs/>
                        <w:caps/>
                        <w:color w:val="002F5F"/>
                        <w:sz w:val="17"/>
                        <w:szCs w:val="17"/>
                      </w:rPr>
                    </w:pPr>
                    <w:r w:rsidRPr="00681844">
                      <w:rPr>
                        <w:bCs/>
                        <w:caps/>
                        <w:color w:val="002F5F"/>
                        <w:sz w:val="17"/>
                        <w:szCs w:val="17"/>
                      </w:rPr>
                      <w:t>3636 Woodview Trace Indianapolis, IN 46268 USA | 1-317-875–8755 ∙ US and Canada: 1-800-KIWANIS</w:t>
                    </w:r>
                  </w:p>
                  <w:p w14:paraId="449F2748" w14:textId="77777777" w:rsidR="008C28C8" w:rsidRPr="00681844" w:rsidRDefault="008C28C8" w:rsidP="008C28C8">
                    <w:pPr>
                      <w:rPr>
                        <w:color w:val="002F5F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1848" w14:textId="77777777" w:rsidR="000A529D" w:rsidRDefault="000A529D" w:rsidP="000A529D">
    <w:pPr>
      <w:pStyle w:val="Footer"/>
      <w:jc w:val="right"/>
    </w:pPr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15E2A152" wp14:editId="32537E03">
          <wp:simplePos x="0" y="0"/>
          <wp:positionH relativeFrom="column">
            <wp:posOffset>3152775</wp:posOffset>
          </wp:positionH>
          <wp:positionV relativeFrom="paragraph">
            <wp:posOffset>-469083</wp:posOffset>
          </wp:positionV>
          <wp:extent cx="2488508" cy="819150"/>
          <wp:effectExtent l="0" t="0" r="7620" b="0"/>
          <wp:wrapNone/>
          <wp:docPr id="3" name="Picture 2" descr="cki service leadership pr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i service leadership progr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508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3F8A" w14:textId="77777777" w:rsidR="00931B3F" w:rsidRDefault="00931B3F" w:rsidP="002B0427">
      <w:r>
        <w:separator/>
      </w:r>
    </w:p>
  </w:footnote>
  <w:footnote w:type="continuationSeparator" w:id="0">
    <w:p w14:paraId="66F92F29" w14:textId="77777777" w:rsidR="00931B3F" w:rsidRDefault="00931B3F" w:rsidP="002B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1495" w14:textId="77777777" w:rsidR="008C28C8" w:rsidRDefault="00D24DE6" w:rsidP="00354C15">
    <w:pPr>
      <w:pStyle w:val="Header"/>
      <w:tabs>
        <w:tab w:val="left" w:pos="90"/>
      </w:tabs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CA5559C" wp14:editId="6DD23116">
              <wp:simplePos x="0" y="0"/>
              <wp:positionH relativeFrom="page">
                <wp:posOffset>-1450975</wp:posOffset>
              </wp:positionH>
              <wp:positionV relativeFrom="page">
                <wp:posOffset>290830</wp:posOffset>
              </wp:positionV>
              <wp:extent cx="11512550" cy="1844675"/>
              <wp:effectExtent l="0" t="0" r="0" b="3175"/>
              <wp:wrapSquare wrapText="bothSides"/>
              <wp:docPr id="5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2550" cy="1844675"/>
                        <a:chOff x="-1397" y="0"/>
                        <a:chExt cx="13702" cy="2905"/>
                      </a:xfrm>
                    </wpg:grpSpPr>
                    <wpg:grpSp>
                      <wpg:cNvPr id="6" name="Group 47"/>
                      <wpg:cNvGrpSpPr>
                        <a:grpSpLocks/>
                      </wpg:cNvGrpSpPr>
                      <wpg:grpSpPr bwMode="auto">
                        <a:xfrm>
                          <a:off x="-1397" y="0"/>
                          <a:ext cx="13702" cy="2905"/>
                          <a:chOff x="-1383" y="7"/>
                          <a:chExt cx="13629" cy="2905"/>
                        </a:xfrm>
                      </wpg:grpSpPr>
                      <wps:wsp>
                        <wps:cNvPr id="7" name="AutoShape 48"/>
                        <wps:cNvSpPr>
                          <a:spLocks noChangeArrowheads="1"/>
                        </wps:cNvSpPr>
                        <wps:spPr bwMode="auto">
                          <a:xfrm flipH="1">
                            <a:off x="-591" y="7"/>
                            <a:ext cx="12837" cy="1339"/>
                          </a:xfrm>
                          <a:prstGeom prst="rtTriangl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-1383" y="2282"/>
                            <a:ext cx="13629" cy="630"/>
                          </a:xfrm>
                          <a:prstGeom prst="rtTriangl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" y="1290"/>
                            <a:ext cx="12244" cy="106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51"/>
                      <wps:cNvSpPr txBox="1">
                        <a:spLocks noChangeArrowheads="1"/>
                      </wps:cNvSpPr>
                      <wps:spPr bwMode="auto">
                        <a:xfrm>
                          <a:off x="9180" y="728"/>
                          <a:ext cx="2184" cy="162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3F723" w14:textId="77777777" w:rsidR="0095425D" w:rsidRDefault="002826CA" w:rsidP="0095425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4098A51" wp14:editId="5D0C269B">
                                  <wp:extent cx="1374140" cy="958850"/>
                                  <wp:effectExtent l="19050" t="0" r="0" b="0"/>
                                  <wp:docPr id="1" name="Picture 13" descr="Description: CKI Wordmark Whi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escription: CKI Wordmark Whi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140" cy="95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5559C" id="Group 46" o:spid="_x0000_s1027" style="position:absolute;margin-left:-114.25pt;margin-top:22.9pt;width:906.5pt;height:145.25pt;z-index:-251657728;mso-position-horizontal-relative:page;mso-position-vertical-relative:page" coordorigin="-1397" coordsize="13702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">
              <v:group id="Group 47" o:spid="_x0000_s1028" style="position:absolute;left:-1397;width:13702;height:2905" coordorigin="-1383,7" coordsize="13629,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8" o:spid="_x0000_s1029" type="#_x0000_t6" style="position:absolute;left:-591;top:7;width:12837;height:13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" fillcolor="#c00000" stroked="f"/>
                <v:shape id="AutoShape 49" o:spid="_x0000_s1030" type="#_x0000_t6" style="position:absolute;left:-1383;top:2282;width:13629;height:63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" fillcolor="#c00000" stroked="f"/>
                <v:rect id="Rectangle 50" o:spid="_x0000_s1031" style="position:absolute;left:2;top:1290;width:122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" fillcolor="#c00000" stroked="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2" type="#_x0000_t202" style="position:absolute;left:9180;top:728;width:2184;height:1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" fillcolor="#c00000" stroked="f">
                <v:textbox inset="0,0,0,0">
                  <w:txbxContent>
                    <w:p w14:paraId="6C93F723" w14:textId="77777777" w:rsidR="0095425D" w:rsidRDefault="002826CA" w:rsidP="0095425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4098A51" wp14:editId="5D0C269B">
                            <wp:extent cx="1374140" cy="958850"/>
                            <wp:effectExtent l="19050" t="0" r="0" b="0"/>
                            <wp:docPr id="1" name="Picture 13" descr="Description: CKI Wordmark Whi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escription: CKI Wordmark Whi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140" cy="95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33B21D18" wp14:editId="5312DE2F">
              <wp:simplePos x="0" y="0"/>
              <wp:positionH relativeFrom="page">
                <wp:align>center</wp:align>
              </wp:positionH>
              <wp:positionV relativeFrom="page">
                <wp:posOffset>8997950</wp:posOffset>
              </wp:positionV>
              <wp:extent cx="7773035" cy="669925"/>
              <wp:effectExtent l="0" t="0" r="18415" b="15875"/>
              <wp:wrapTight wrapText="bothSides">
                <wp:wrapPolygon edited="0">
                  <wp:start x="0" y="0"/>
                  <wp:lineTo x="0" y="21498"/>
                  <wp:lineTo x="21598" y="21498"/>
                  <wp:lineTo x="21598" y="0"/>
                  <wp:lineTo x="0" y="0"/>
                </wp:wrapPolygon>
              </wp:wrapTight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3035" cy="669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357B9" w14:textId="77777777" w:rsidR="008C28C8" w:rsidRPr="006B109E" w:rsidRDefault="008C28C8" w:rsidP="008C28C8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olor w:val="1F497D" w:themeColor="text2"/>
                              <w:sz w:val="17"/>
                              <w:szCs w:val="17"/>
                            </w:rPr>
                          </w:pPr>
                          <w:r w:rsidRPr="006B109E">
                            <w:rPr>
                              <w:bCs/>
                              <w:color w:val="1F497D" w:themeColor="text2"/>
                              <w:sz w:val="17"/>
                              <w:szCs w:val="17"/>
                            </w:rPr>
                            <w:t>a Kiwanis-family member</w:t>
                          </w:r>
                        </w:p>
                        <w:p w14:paraId="1A593EE8" w14:textId="77777777" w:rsidR="008C28C8" w:rsidRPr="006B109E" w:rsidRDefault="008C28C8" w:rsidP="008C28C8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</w:pPr>
                          <w:r w:rsidRPr="006B109E">
                            <w:rPr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  <w:t>www.circlek.org</w:t>
                          </w:r>
                        </w:p>
                        <w:p w14:paraId="6CCF16EE" w14:textId="77777777" w:rsidR="008C28C8" w:rsidRPr="006B109E" w:rsidRDefault="008C28C8" w:rsidP="008C28C8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</w:pPr>
                          <w:r w:rsidRPr="006B109E">
                            <w:rPr>
                              <w:bCs/>
                              <w:color w:val="1F497D" w:themeColor="text2"/>
                              <w:sz w:val="18"/>
                              <w:szCs w:val="22"/>
                            </w:rPr>
                            <w:t> </w:t>
                          </w:r>
                        </w:p>
                        <w:p w14:paraId="5FAFA1B1" w14:textId="77777777" w:rsidR="008C28C8" w:rsidRPr="006B109E" w:rsidRDefault="008C28C8" w:rsidP="008C28C8">
                          <w:pPr>
                            <w:pStyle w:val="Heading3"/>
                            <w:widowControl w:val="0"/>
                            <w:jc w:val="center"/>
                            <w:rPr>
                              <w:bCs/>
                              <w:caps/>
                              <w:color w:val="1F497D" w:themeColor="text2"/>
                              <w:sz w:val="17"/>
                              <w:szCs w:val="17"/>
                            </w:rPr>
                          </w:pPr>
                          <w:r w:rsidRPr="006B109E">
                            <w:rPr>
                              <w:bCs/>
                              <w:caps/>
                              <w:color w:val="1F497D" w:themeColor="text2"/>
                              <w:sz w:val="17"/>
                              <w:szCs w:val="17"/>
                            </w:rPr>
                            <w:t>3636 Woodview Trace Indianapolis, IN 46268 USA | 1-317-875–8755 ∙ US and Canada: 1-800-KIWANIS</w:t>
                          </w:r>
                        </w:p>
                        <w:p w14:paraId="6FDAFF9B" w14:textId="77777777" w:rsidR="008C28C8" w:rsidRPr="002D4154" w:rsidRDefault="008C28C8" w:rsidP="008C28C8">
                          <w:pPr>
                            <w:rPr>
                              <w:color w:val="614D7D" w:themeColor="accent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21D18" id="Text Box 28" o:spid="_x0000_s1033" type="#_x0000_t202" style="position:absolute;margin-left:0;margin-top:708.5pt;width:612.05pt;height:52.75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Sdsw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" filled="f" stroked="f">
              <v:textbox inset="0,0,0,0">
                <w:txbxContent>
                  <w:p w14:paraId="6A5357B9" w14:textId="77777777" w:rsidR="008C28C8" w:rsidRPr="006B109E" w:rsidRDefault="008C28C8" w:rsidP="008C28C8">
                    <w:pPr>
                      <w:pStyle w:val="Heading3"/>
                      <w:widowControl w:val="0"/>
                      <w:jc w:val="center"/>
                      <w:rPr>
                        <w:bCs/>
                        <w:color w:val="1F497D" w:themeColor="text2"/>
                        <w:sz w:val="17"/>
                        <w:szCs w:val="17"/>
                      </w:rPr>
                    </w:pPr>
                    <w:r w:rsidRPr="006B109E">
                      <w:rPr>
                        <w:bCs/>
                        <w:color w:val="1F497D" w:themeColor="text2"/>
                        <w:sz w:val="17"/>
                        <w:szCs w:val="17"/>
                      </w:rPr>
                      <w:t>a Kiwanis-family member</w:t>
                    </w:r>
                  </w:p>
                  <w:p w14:paraId="1A593EE8" w14:textId="77777777" w:rsidR="008C28C8" w:rsidRPr="006B109E" w:rsidRDefault="008C28C8" w:rsidP="008C28C8">
                    <w:pPr>
                      <w:pStyle w:val="Heading3"/>
                      <w:widowControl w:val="0"/>
                      <w:jc w:val="center"/>
                      <w:rPr>
                        <w:bCs/>
                        <w:color w:val="1F497D" w:themeColor="text2"/>
                        <w:sz w:val="18"/>
                        <w:szCs w:val="22"/>
                      </w:rPr>
                    </w:pPr>
                    <w:r w:rsidRPr="006B109E">
                      <w:rPr>
                        <w:bCs/>
                        <w:color w:val="1F497D" w:themeColor="text2"/>
                        <w:sz w:val="18"/>
                        <w:szCs w:val="22"/>
                      </w:rPr>
                      <w:t>www.circlek.org</w:t>
                    </w:r>
                  </w:p>
                  <w:p w14:paraId="6CCF16EE" w14:textId="77777777" w:rsidR="008C28C8" w:rsidRPr="006B109E" w:rsidRDefault="008C28C8" w:rsidP="008C28C8">
                    <w:pPr>
                      <w:pStyle w:val="Heading3"/>
                      <w:widowControl w:val="0"/>
                      <w:jc w:val="center"/>
                      <w:rPr>
                        <w:bCs/>
                        <w:color w:val="1F497D" w:themeColor="text2"/>
                        <w:sz w:val="18"/>
                        <w:szCs w:val="22"/>
                      </w:rPr>
                    </w:pPr>
                    <w:r w:rsidRPr="006B109E">
                      <w:rPr>
                        <w:bCs/>
                        <w:color w:val="1F497D" w:themeColor="text2"/>
                        <w:sz w:val="18"/>
                        <w:szCs w:val="22"/>
                      </w:rPr>
                      <w:t> </w:t>
                    </w:r>
                  </w:p>
                  <w:p w14:paraId="5FAFA1B1" w14:textId="77777777" w:rsidR="008C28C8" w:rsidRPr="006B109E" w:rsidRDefault="008C28C8" w:rsidP="008C28C8">
                    <w:pPr>
                      <w:pStyle w:val="Heading3"/>
                      <w:widowControl w:val="0"/>
                      <w:jc w:val="center"/>
                      <w:rPr>
                        <w:bCs/>
                        <w:caps/>
                        <w:color w:val="1F497D" w:themeColor="text2"/>
                        <w:sz w:val="17"/>
                        <w:szCs w:val="17"/>
                      </w:rPr>
                    </w:pPr>
                    <w:r w:rsidRPr="006B109E">
                      <w:rPr>
                        <w:bCs/>
                        <w:caps/>
                        <w:color w:val="1F497D" w:themeColor="text2"/>
                        <w:sz w:val="17"/>
                        <w:szCs w:val="17"/>
                      </w:rPr>
                      <w:t>3636 Woodview Trace Indianapolis, IN 46268 USA | 1-317-875–8755 ∙ US and Canada: 1-800-KIWANIS</w:t>
                    </w:r>
                  </w:p>
                  <w:p w14:paraId="6FDAFF9B" w14:textId="77777777" w:rsidR="008C28C8" w:rsidRPr="002D4154" w:rsidRDefault="008C28C8" w:rsidP="008C28C8">
                    <w:pPr>
                      <w:rPr>
                        <w:color w:val="614D7D" w:themeColor="accent6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7FFB"/>
    <w:multiLevelType w:val="hybridMultilevel"/>
    <w:tmpl w:val="0430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614d7d,#515195,#a71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89"/>
    <w:rsid w:val="000008EB"/>
    <w:rsid w:val="0000768A"/>
    <w:rsid w:val="00090C1C"/>
    <w:rsid w:val="000974D7"/>
    <w:rsid w:val="000A529D"/>
    <w:rsid w:val="00112941"/>
    <w:rsid w:val="001B6953"/>
    <w:rsid w:val="002078DB"/>
    <w:rsid w:val="00241BF3"/>
    <w:rsid w:val="00260424"/>
    <w:rsid w:val="002826CA"/>
    <w:rsid w:val="00285514"/>
    <w:rsid w:val="002938B2"/>
    <w:rsid w:val="002A29EE"/>
    <w:rsid w:val="002B0427"/>
    <w:rsid w:val="002D1EBD"/>
    <w:rsid w:val="002D4154"/>
    <w:rsid w:val="00354C15"/>
    <w:rsid w:val="00357908"/>
    <w:rsid w:val="003B01D9"/>
    <w:rsid w:val="003E11B5"/>
    <w:rsid w:val="004144C9"/>
    <w:rsid w:val="00422B9A"/>
    <w:rsid w:val="004400BF"/>
    <w:rsid w:val="00495FCC"/>
    <w:rsid w:val="004D4C1E"/>
    <w:rsid w:val="004F16B7"/>
    <w:rsid w:val="00500477"/>
    <w:rsid w:val="0052484A"/>
    <w:rsid w:val="00547038"/>
    <w:rsid w:val="00597C2D"/>
    <w:rsid w:val="00630FB8"/>
    <w:rsid w:val="006677F3"/>
    <w:rsid w:val="00681844"/>
    <w:rsid w:val="00696F1E"/>
    <w:rsid w:val="006B109E"/>
    <w:rsid w:val="006E257D"/>
    <w:rsid w:val="00700B3A"/>
    <w:rsid w:val="00733D8D"/>
    <w:rsid w:val="00797FC5"/>
    <w:rsid w:val="00840823"/>
    <w:rsid w:val="00846FE7"/>
    <w:rsid w:val="008C28C8"/>
    <w:rsid w:val="00907079"/>
    <w:rsid w:val="00922D89"/>
    <w:rsid w:val="00925886"/>
    <w:rsid w:val="00931B3F"/>
    <w:rsid w:val="0095425D"/>
    <w:rsid w:val="0095796F"/>
    <w:rsid w:val="009E73A8"/>
    <w:rsid w:val="009F1A22"/>
    <w:rsid w:val="009F3D1C"/>
    <w:rsid w:val="00A46E25"/>
    <w:rsid w:val="00AE2031"/>
    <w:rsid w:val="00AE38B5"/>
    <w:rsid w:val="00AF72CF"/>
    <w:rsid w:val="00B1105D"/>
    <w:rsid w:val="00B20713"/>
    <w:rsid w:val="00B20A6D"/>
    <w:rsid w:val="00B4479E"/>
    <w:rsid w:val="00B54EC5"/>
    <w:rsid w:val="00B91024"/>
    <w:rsid w:val="00BA0F51"/>
    <w:rsid w:val="00BA68D2"/>
    <w:rsid w:val="00BD042C"/>
    <w:rsid w:val="00C4221A"/>
    <w:rsid w:val="00C634F8"/>
    <w:rsid w:val="00C70E4B"/>
    <w:rsid w:val="00CC4D83"/>
    <w:rsid w:val="00CD458B"/>
    <w:rsid w:val="00D24DE6"/>
    <w:rsid w:val="00D26E8C"/>
    <w:rsid w:val="00D4230C"/>
    <w:rsid w:val="00D54DB4"/>
    <w:rsid w:val="00D55472"/>
    <w:rsid w:val="00D55BE9"/>
    <w:rsid w:val="00D63FCE"/>
    <w:rsid w:val="00D67C0D"/>
    <w:rsid w:val="00D831BD"/>
    <w:rsid w:val="00DB0D70"/>
    <w:rsid w:val="00DC1FDA"/>
    <w:rsid w:val="00DE6EC2"/>
    <w:rsid w:val="00E17A47"/>
    <w:rsid w:val="00E36F84"/>
    <w:rsid w:val="00E73948"/>
    <w:rsid w:val="00E809A7"/>
    <w:rsid w:val="00EA6921"/>
    <w:rsid w:val="00EE3D00"/>
    <w:rsid w:val="00EF08D7"/>
    <w:rsid w:val="00F328BD"/>
    <w:rsid w:val="00FA323A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14d7d,#515195,#a71930"/>
    </o:shapedefaults>
    <o:shapelayout v:ext="edit">
      <o:idmap v:ext="edit" data="1"/>
    </o:shapelayout>
  </w:shapeDefaults>
  <w:decimalSymbol w:val="."/>
  <w:listSeparator w:val=","/>
  <w14:docId w14:val="361ED68D"/>
  <w15:docId w15:val="{7BF41551-9305-410C-B56B-D425F96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udy Old Style" w:eastAsia="Times New Roman" w:hAnsi="Goudy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E4B"/>
    <w:rPr>
      <w:color w:val="000000"/>
      <w:kern w:val="28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E4B"/>
    <w:pPr>
      <w:keepNext/>
      <w:keepLines/>
      <w:spacing w:before="480"/>
      <w:outlineLvl w:val="0"/>
    </w:pPr>
    <w:rPr>
      <w:rFonts w:ascii="Century Gothic" w:hAnsi="Century Gothic"/>
      <w:b/>
      <w:bCs/>
      <w:color w:val="4839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E4B"/>
    <w:pPr>
      <w:keepNext/>
      <w:keepLines/>
      <w:spacing w:before="200"/>
      <w:outlineLvl w:val="1"/>
    </w:pPr>
    <w:rPr>
      <w:rFonts w:ascii="Century Gothic" w:hAnsi="Century Gothic"/>
      <w:b/>
      <w:bCs/>
      <w:color w:val="614D7D"/>
      <w:sz w:val="26"/>
      <w:szCs w:val="26"/>
    </w:rPr>
  </w:style>
  <w:style w:type="paragraph" w:styleId="Heading3">
    <w:name w:val="heading 3"/>
    <w:link w:val="Heading3Char"/>
    <w:uiPriority w:val="9"/>
    <w:qFormat/>
    <w:rsid w:val="00C70E4B"/>
    <w:pPr>
      <w:spacing w:line="285" w:lineRule="auto"/>
      <w:outlineLvl w:val="2"/>
    </w:pPr>
    <w:rPr>
      <w:rFonts w:ascii="Century Gothic" w:hAnsi="Century Gothic"/>
      <w:color w:val="000000"/>
      <w:kern w:val="28"/>
      <w:sz w:val="28"/>
      <w:szCs w:val="28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E4B"/>
    <w:pPr>
      <w:keepNext/>
      <w:keepLines/>
      <w:spacing w:before="200"/>
      <w:outlineLvl w:val="3"/>
    </w:pPr>
    <w:rPr>
      <w:rFonts w:ascii="Century Gothic" w:hAnsi="Century Gothic"/>
      <w:b/>
      <w:bCs/>
      <w:i/>
      <w:iCs/>
      <w:color w:val="614D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427"/>
  </w:style>
  <w:style w:type="paragraph" w:styleId="Footer">
    <w:name w:val="footer"/>
    <w:basedOn w:val="Normal"/>
    <w:link w:val="FooterChar"/>
    <w:uiPriority w:val="99"/>
    <w:unhideWhenUsed/>
    <w:rsid w:val="002B0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427"/>
  </w:style>
  <w:style w:type="paragraph" w:styleId="BalloonText">
    <w:name w:val="Balloon Text"/>
    <w:basedOn w:val="Normal"/>
    <w:link w:val="BalloonTextChar"/>
    <w:uiPriority w:val="99"/>
    <w:semiHidden/>
    <w:unhideWhenUsed/>
    <w:rsid w:val="00EE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D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C70E4B"/>
    <w:rPr>
      <w:rFonts w:ascii="Century Gothic" w:eastAsia="Times New Roman" w:hAnsi="Century Gothic" w:cs="Times New Roman"/>
      <w:color w:val="000000"/>
      <w:kern w:val="28"/>
      <w:sz w:val="28"/>
      <w:szCs w:val="28"/>
    </w:rPr>
  </w:style>
  <w:style w:type="character" w:customStyle="1" w:styleId="Heading1Char">
    <w:name w:val="Heading 1 Char"/>
    <w:link w:val="Heading1"/>
    <w:uiPriority w:val="9"/>
    <w:rsid w:val="00C70E4B"/>
    <w:rPr>
      <w:rFonts w:ascii="Century Gothic" w:eastAsia="Times New Roman" w:hAnsi="Century Gothic" w:cs="Times New Roman"/>
      <w:b/>
      <w:bCs/>
      <w:color w:val="48395D"/>
      <w:kern w:val="2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0E4B"/>
    <w:pPr>
      <w:pBdr>
        <w:bottom w:val="single" w:sz="8" w:space="4" w:color="614D7D"/>
      </w:pBdr>
      <w:spacing w:after="300"/>
      <w:contextualSpacing/>
    </w:pPr>
    <w:rPr>
      <w:rFonts w:ascii="FloMotion" w:hAnsi="FloMotion"/>
      <w:color w:val="002347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70E4B"/>
    <w:rPr>
      <w:rFonts w:ascii="FloMotion" w:eastAsia="Times New Roman" w:hAnsi="FloMotion" w:cs="Times New Roman"/>
      <w:color w:val="002347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C70E4B"/>
    <w:rPr>
      <w:rFonts w:ascii="Century Gothic" w:eastAsia="Times New Roman" w:hAnsi="Century Gothic" w:cs="Times New Roman"/>
      <w:b/>
      <w:bCs/>
      <w:color w:val="614D7D"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rsid w:val="00C70E4B"/>
    <w:rPr>
      <w:rFonts w:ascii="Century Gothic" w:eastAsia="Times New Roman" w:hAnsi="Century Gothic" w:cs="Times New Roman"/>
      <w:b/>
      <w:bCs/>
      <w:i/>
      <w:iCs/>
      <w:color w:val="614D7D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D89"/>
    <w:pPr>
      <w:ind w:left="720"/>
      <w:contextualSpacing/>
    </w:pPr>
  </w:style>
  <w:style w:type="table" w:styleId="TableGrid">
    <w:name w:val="Table Grid"/>
    <w:basedOn w:val="TableNormal"/>
    <w:uiPriority w:val="59"/>
    <w:rsid w:val="009E73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1">
    <w:name w:val="Medium Shading 1 Accent 1"/>
    <w:basedOn w:val="TableNormal"/>
    <w:uiPriority w:val="63"/>
    <w:rsid w:val="009E73A8"/>
    <w:tblPr>
      <w:tblStyleRowBandSize w:val="1"/>
      <w:tblStyleColBandSize w:val="1"/>
      <w:tblBorders>
        <w:top w:val="single" w:sz="8" w:space="0" w:color="ADC4D8" w:themeColor="accent1" w:themeTint="BF"/>
        <w:left w:val="single" w:sz="8" w:space="0" w:color="ADC4D8" w:themeColor="accent1" w:themeTint="BF"/>
        <w:bottom w:val="single" w:sz="8" w:space="0" w:color="ADC4D8" w:themeColor="accent1" w:themeTint="BF"/>
        <w:right w:val="single" w:sz="8" w:space="0" w:color="ADC4D8" w:themeColor="accent1" w:themeTint="BF"/>
        <w:insideH w:val="single" w:sz="8" w:space="0" w:color="ADC4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1" w:themeTint="BF"/>
          <w:left w:val="single" w:sz="8" w:space="0" w:color="ADC4D8" w:themeColor="accent1" w:themeTint="BF"/>
          <w:bottom w:val="single" w:sz="8" w:space="0" w:color="ADC4D8" w:themeColor="accent1" w:themeTint="BF"/>
          <w:right w:val="single" w:sz="8" w:space="0" w:color="ADC4D8" w:themeColor="accent1" w:themeTint="BF"/>
          <w:insideH w:val="nil"/>
          <w:insideV w:val="nil"/>
        </w:tcBorders>
        <w:shd w:val="clear" w:color="auto" w:fill="93B1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1" w:themeTint="BF"/>
          <w:left w:val="single" w:sz="8" w:space="0" w:color="ADC4D8" w:themeColor="accent1" w:themeTint="BF"/>
          <w:bottom w:val="single" w:sz="8" w:space="0" w:color="ADC4D8" w:themeColor="accent1" w:themeTint="BF"/>
          <w:right w:val="single" w:sz="8" w:space="0" w:color="ADC4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E7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KI\CKI%20Letterhead%20Template%20with%20group%20name.dotx" TargetMode="External"/></Relationships>
</file>

<file path=word/theme/theme1.xml><?xml version="1.0" encoding="utf-8"?>
<a:theme xmlns:a="http://schemas.openxmlformats.org/drawingml/2006/main" name="Office Theme">
  <a:themeElements>
    <a:clrScheme name="Circle 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3B1CC"/>
      </a:accent1>
      <a:accent2>
        <a:srgbClr val="90D7E7"/>
      </a:accent2>
      <a:accent3>
        <a:srgbClr val="E0684B"/>
      </a:accent3>
      <a:accent4>
        <a:srgbClr val="A71930"/>
      </a:accent4>
      <a:accent5>
        <a:srgbClr val="7AB800"/>
      </a:accent5>
      <a:accent6>
        <a:srgbClr val="614D7D"/>
      </a:accent6>
      <a:hlink>
        <a:srgbClr val="0000FF"/>
      </a:hlink>
      <a:folHlink>
        <a:srgbClr val="800080"/>
      </a:folHlink>
    </a:clrScheme>
    <a:fontScheme name="Circle K">
      <a:majorFont>
        <a:latin typeface="Century Gothic"/>
        <a:ea typeface=""/>
        <a:cs typeface=""/>
      </a:majorFont>
      <a:minorFont>
        <a:latin typeface="Goudy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CKI Letterhead Template with group name.dotx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Tang</cp:lastModifiedBy>
  <cp:revision>2</cp:revision>
  <cp:lastPrinted>2012-03-13T16:41:00Z</cp:lastPrinted>
  <dcterms:created xsi:type="dcterms:W3CDTF">2019-01-26T03:19:00Z</dcterms:created>
  <dcterms:modified xsi:type="dcterms:W3CDTF">2019-01-26T03:19:00Z</dcterms:modified>
</cp:coreProperties>
</file>